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96" w:rsidRPr="00127B0B" w:rsidRDefault="00FC5096" w:rsidP="00127B0B">
      <w:pPr>
        <w:jc w:val="right"/>
        <w:rPr>
          <w:b/>
          <w:sz w:val="28"/>
        </w:rPr>
      </w:pPr>
      <w:r>
        <w:rPr>
          <w:b/>
          <w:sz w:val="28"/>
        </w:rPr>
        <w:t>1.sz.melléklet</w:t>
      </w:r>
    </w:p>
    <w:p w:rsidR="00FC5096" w:rsidRPr="00A20AF9" w:rsidRDefault="00FC5096" w:rsidP="002F15A0">
      <w:pPr>
        <w:jc w:val="center"/>
        <w:rPr>
          <w:b/>
          <w:spacing w:val="80"/>
          <w:sz w:val="40"/>
        </w:rPr>
      </w:pPr>
      <w:r w:rsidRPr="00A20AF9">
        <w:rPr>
          <w:b/>
          <w:spacing w:val="80"/>
          <w:sz w:val="40"/>
        </w:rPr>
        <w:t>FELHÍVÁS</w:t>
      </w:r>
    </w:p>
    <w:p w:rsidR="00FC5096" w:rsidRPr="00E94554" w:rsidRDefault="00FC5096" w:rsidP="00A20AF9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az </w:t>
      </w:r>
      <w:r w:rsidRPr="00E94554">
        <w:rPr>
          <w:b/>
          <w:sz w:val="40"/>
          <w:szCs w:val="40"/>
        </w:rPr>
        <w:t>általános iskolá</w:t>
      </w:r>
      <w:r>
        <w:rPr>
          <w:b/>
          <w:sz w:val="40"/>
          <w:szCs w:val="40"/>
        </w:rPr>
        <w:t>k</w:t>
      </w:r>
      <w:r w:rsidRPr="00E94554">
        <w:rPr>
          <w:b/>
          <w:sz w:val="40"/>
          <w:szCs w:val="40"/>
        </w:rPr>
        <w:t>ba történő beíratásra</w:t>
      </w:r>
    </w:p>
    <w:p w:rsidR="00FC5096" w:rsidRPr="00127B0B" w:rsidRDefault="00FC5096" w:rsidP="006D391A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5" w:color="auto"/>
        </w:pBdr>
        <w:spacing w:before="240" w:after="240"/>
        <w:jc w:val="center"/>
        <w:rPr>
          <w:sz w:val="28"/>
        </w:rPr>
      </w:pPr>
      <w:r w:rsidRPr="00127B0B">
        <w:rPr>
          <w:sz w:val="28"/>
        </w:rPr>
        <w:t>Értesítjük az érintett szülőket, hogy a 2013/2014. tanévre történő általános iskolai beíratásokra az alábbi időpontokban kerül sor:</w:t>
      </w:r>
    </w:p>
    <w:p w:rsidR="00FC5096" w:rsidRPr="00127B0B" w:rsidRDefault="00FC5096" w:rsidP="006D391A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5" w:color="auto"/>
        </w:pBdr>
        <w:spacing w:before="240"/>
        <w:jc w:val="center"/>
        <w:rPr>
          <w:b/>
          <w:sz w:val="44"/>
        </w:rPr>
      </w:pPr>
      <w:r w:rsidRPr="00127B0B">
        <w:rPr>
          <w:b/>
          <w:sz w:val="44"/>
        </w:rPr>
        <w:t xml:space="preserve">2013. április 8. - 9. (hétfő, kedd) </w:t>
      </w:r>
    </w:p>
    <w:p w:rsidR="00FC5096" w:rsidRPr="00127B0B" w:rsidRDefault="00FC5096" w:rsidP="006D391A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5" w:color="auto"/>
        </w:pBdr>
        <w:jc w:val="center"/>
        <w:rPr>
          <w:b/>
          <w:sz w:val="44"/>
        </w:rPr>
      </w:pPr>
      <w:r w:rsidRPr="00127B0B">
        <w:rPr>
          <w:b/>
          <w:sz w:val="44"/>
        </w:rPr>
        <w:t>8.00 órától 18.00 óráig</w:t>
      </w:r>
    </w:p>
    <w:p w:rsidR="00FC5096" w:rsidRPr="00127B0B" w:rsidRDefault="00FC5096" w:rsidP="006D391A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5" w:color="auto"/>
        </w:pBdr>
        <w:spacing w:before="240" w:after="240"/>
        <w:jc w:val="center"/>
        <w:rPr>
          <w:sz w:val="28"/>
        </w:rPr>
      </w:pPr>
      <w:r w:rsidRPr="00127B0B">
        <w:rPr>
          <w:sz w:val="28"/>
        </w:rPr>
        <w:t>Tanköteles</w:t>
      </w:r>
      <w:r>
        <w:rPr>
          <w:sz w:val="28"/>
        </w:rPr>
        <w:t xml:space="preserve"> </w:t>
      </w:r>
      <w:r w:rsidRPr="00127B0B">
        <w:rPr>
          <w:sz w:val="28"/>
        </w:rPr>
        <w:t>gyermekét a szülő köteles a lakóhelye, ennek hiányában tartózkodási helye szerinti illetékes vagy a választott iskola első évfolyamára beíratni.</w:t>
      </w:r>
    </w:p>
    <w:p w:rsidR="00FC5096" w:rsidRPr="00127B0B" w:rsidRDefault="00FC5096" w:rsidP="006D391A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5" w:color="auto"/>
        </w:pBdr>
        <w:jc w:val="center"/>
        <w:rPr>
          <w:b/>
          <w:bCs/>
          <w:sz w:val="28"/>
        </w:rPr>
      </w:pPr>
      <w:r w:rsidRPr="00127B0B">
        <w:rPr>
          <w:sz w:val="28"/>
        </w:rPr>
        <w:t xml:space="preserve">Az első évfolyamra történő beíratáskor </w:t>
      </w:r>
      <w:r w:rsidRPr="00127B0B">
        <w:rPr>
          <w:b/>
          <w:sz w:val="28"/>
        </w:rPr>
        <w:t xml:space="preserve">a gyermek </w:t>
      </w:r>
      <w:r w:rsidRPr="00127B0B">
        <w:rPr>
          <w:b/>
          <w:bCs/>
          <w:sz w:val="28"/>
        </w:rPr>
        <w:t>személyazonosítására alkalmas,</w:t>
      </w:r>
    </w:p>
    <w:p w:rsidR="00FC5096" w:rsidRPr="00127B0B" w:rsidRDefault="00FC5096" w:rsidP="006D391A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5" w:color="auto"/>
        </w:pBdr>
        <w:jc w:val="center"/>
        <w:rPr>
          <w:b/>
          <w:sz w:val="28"/>
        </w:rPr>
      </w:pPr>
      <w:r w:rsidRPr="00127B0B">
        <w:rPr>
          <w:b/>
          <w:bCs/>
          <w:sz w:val="28"/>
        </w:rPr>
        <w:t xml:space="preserve"> a gyermek nevére kiállított személyi azonosító és a lakcímet igazoló hatósági igazolvány</w:t>
      </w:r>
      <w:r w:rsidRPr="00127B0B">
        <w:rPr>
          <w:b/>
          <w:sz w:val="28"/>
        </w:rPr>
        <w:t xml:space="preserve">t </w:t>
      </w:r>
    </w:p>
    <w:p w:rsidR="00FC5096" w:rsidRPr="00127B0B" w:rsidRDefault="00FC5096" w:rsidP="006D391A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5" w:color="auto"/>
        </w:pBdr>
        <w:jc w:val="center"/>
        <w:rPr>
          <w:b/>
          <w:sz w:val="28"/>
        </w:rPr>
      </w:pPr>
      <w:r w:rsidRPr="00127B0B">
        <w:rPr>
          <w:b/>
          <w:sz w:val="28"/>
        </w:rPr>
        <w:t>és az iskolába lépéshez szükséges fejlettség elérését tanúsító igazolást kell bemutatni.</w:t>
      </w:r>
    </w:p>
    <w:p w:rsidR="00FC5096" w:rsidRPr="00127B0B" w:rsidRDefault="00FC5096" w:rsidP="006D391A">
      <w:pPr>
        <w:pBdr>
          <w:top w:val="single" w:sz="6" w:space="5" w:color="auto"/>
          <w:left w:val="single" w:sz="6" w:space="5" w:color="auto"/>
          <w:bottom w:val="single" w:sz="6" w:space="23" w:color="auto"/>
          <w:right w:val="single" w:sz="6" w:space="5" w:color="auto"/>
        </w:pBdr>
        <w:spacing w:before="240" w:after="240"/>
        <w:jc w:val="center"/>
        <w:rPr>
          <w:sz w:val="28"/>
        </w:rPr>
      </w:pPr>
      <w:r w:rsidRPr="00127B0B">
        <w:rPr>
          <w:sz w:val="28"/>
        </w:rPr>
        <w:t xml:space="preserve">A felvételről első fokon az iskola igazgatója dönt, elutasítás esetén </w:t>
      </w:r>
      <w:r>
        <w:rPr>
          <w:sz w:val="28"/>
        </w:rPr>
        <w:t>fenntartó</w:t>
      </w:r>
      <w:r w:rsidRPr="00127B0B">
        <w:rPr>
          <w:sz w:val="28"/>
        </w:rPr>
        <w:t xml:space="preserve"> hivatott a felülbírálati kérelmet elbírálni.</w:t>
      </w:r>
    </w:p>
    <w:p w:rsidR="00FC5096" w:rsidRDefault="00FC5096" w:rsidP="002F15A0"/>
    <w:p w:rsidR="00FC5096" w:rsidRPr="002324F7" w:rsidRDefault="00FC5096" w:rsidP="00127B0B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2013.</w:t>
      </w:r>
    </w:p>
    <w:p w:rsidR="00FC5096" w:rsidRPr="002324F7" w:rsidRDefault="00FC5096" w:rsidP="00127B0B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jc w:val="center"/>
        <w:rPr>
          <w:b/>
          <w:sz w:val="28"/>
          <w:szCs w:val="28"/>
        </w:rPr>
      </w:pPr>
      <w:r w:rsidRPr="002324F7">
        <w:rPr>
          <w:b/>
          <w:sz w:val="28"/>
          <w:szCs w:val="28"/>
        </w:rPr>
        <w:t>Az egyes általános iskolák körzetébe tartozó települések, utcák és terek nevét az alábbiakban közöljük:</w:t>
      </w:r>
    </w:p>
    <w:p w:rsidR="00FC5096" w:rsidRPr="007F7137" w:rsidRDefault="00FC5096" w:rsidP="002F15A0">
      <w:pPr>
        <w:jc w:val="center"/>
      </w:pPr>
    </w:p>
    <w:p w:rsidR="00FC5096" w:rsidRDefault="00FC5096" w:rsidP="00A20AF9">
      <w:pPr>
        <w:spacing w:before="240" w:after="120"/>
        <w:jc w:val="both"/>
        <w:rPr>
          <w:b/>
          <w:sz w:val="28"/>
        </w:rPr>
      </w:pPr>
      <w:r w:rsidRPr="005E6DE3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8" o:spid="_x0000_i1025" type="#_x0000_t75" style="width:702.75pt;height:610.5pt;visibility:visible">
            <v:imagedata r:id="rId5" o:title=""/>
          </v:shape>
        </w:pict>
      </w:r>
    </w:p>
    <w:p w:rsidR="00FC5096" w:rsidRDefault="00FC5096" w:rsidP="00A20AF9">
      <w:pPr>
        <w:spacing w:before="240" w:after="120"/>
        <w:jc w:val="both"/>
        <w:rPr>
          <w:b/>
          <w:sz w:val="28"/>
        </w:rPr>
      </w:pPr>
    </w:p>
    <w:p w:rsidR="00FC5096" w:rsidRDefault="00FC5096" w:rsidP="00A20AF9">
      <w:pPr>
        <w:spacing w:before="240" w:after="120"/>
        <w:jc w:val="both"/>
        <w:rPr>
          <w:b/>
          <w:sz w:val="28"/>
        </w:rPr>
      </w:pPr>
      <w:r w:rsidRPr="005E6DE3">
        <w:rPr>
          <w:b/>
          <w:noProof/>
          <w:sz w:val="28"/>
        </w:rPr>
        <w:pict>
          <v:shape id="Kép 34" o:spid="_x0000_i1026" type="#_x0000_t75" style="width:702pt;height:453pt;visibility:visible">
            <v:imagedata r:id="rId6" o:title=""/>
          </v:shape>
        </w:pict>
      </w:r>
    </w:p>
    <w:p w:rsidR="00FC5096" w:rsidRDefault="00FC5096" w:rsidP="00A20AF9">
      <w:pPr>
        <w:spacing w:before="240" w:after="120"/>
        <w:jc w:val="both"/>
        <w:rPr>
          <w:b/>
          <w:sz w:val="28"/>
        </w:rPr>
      </w:pPr>
    </w:p>
    <w:p w:rsidR="00FC5096" w:rsidRPr="00D10D0D" w:rsidRDefault="00FC5096" w:rsidP="00A20AF9">
      <w:pPr>
        <w:spacing w:before="240" w:after="120"/>
        <w:jc w:val="both"/>
        <w:rPr>
          <w:b/>
          <w:sz w:val="28"/>
        </w:rPr>
      </w:pPr>
      <w:r w:rsidRPr="00D10D0D">
        <w:rPr>
          <w:b/>
          <w:sz w:val="28"/>
        </w:rPr>
        <w:t xml:space="preserve">További, a tankerület illetékességi területén működő általános iskolák: </w:t>
      </w:r>
    </w:p>
    <w:p w:rsidR="00FC5096" w:rsidRDefault="00FC5096" w:rsidP="00A901B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C5096" w:rsidRPr="0035751C" w:rsidRDefault="00FC5096" w:rsidP="00A901B0">
      <w:pPr>
        <w:jc w:val="both"/>
        <w:rPr>
          <w:color w:val="000000"/>
          <w:sz w:val="28"/>
          <w:szCs w:val="28"/>
        </w:rPr>
      </w:pPr>
      <w:r w:rsidRPr="00A901B0">
        <w:rPr>
          <w:color w:val="000000"/>
          <w:sz w:val="28"/>
          <w:szCs w:val="28"/>
        </w:rPr>
        <w:t>Szent Orsolya Rendi Gárdonyi Géza Katolikus Általános Iskola és Alapfokú Művészetoktatási Intézmény</w:t>
      </w:r>
    </w:p>
    <w:p w:rsidR="00FC5096" w:rsidRDefault="00FC5096" w:rsidP="00A901B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7200 Dombóvár, Kölcsey u. 1-3.</w:t>
      </w:r>
    </w:p>
    <w:p w:rsidR="00FC5096" w:rsidRDefault="00FC5096" w:rsidP="00A901B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Működési területe: Tolna megye</w:t>
      </w:r>
    </w:p>
    <w:p w:rsidR="00FC5096" w:rsidRDefault="00FC5096" w:rsidP="00A901B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C5096" w:rsidRDefault="00FC5096" w:rsidP="00A901B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C5096" w:rsidRPr="00A901B0" w:rsidRDefault="00FC5096" w:rsidP="00A901B0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FC5096" w:rsidRPr="00A901B0" w:rsidSect="00127B0B">
      <w:pgSz w:w="16839" w:h="23814" w:code="8"/>
      <w:pgMar w:top="1417" w:right="1417" w:bottom="53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49EF"/>
    <w:multiLevelType w:val="hybridMultilevel"/>
    <w:tmpl w:val="667ABF7C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258"/>
    <w:rsid w:val="00012A35"/>
    <w:rsid w:val="000B622B"/>
    <w:rsid w:val="000F29AF"/>
    <w:rsid w:val="00127B0B"/>
    <w:rsid w:val="001845D4"/>
    <w:rsid w:val="001D155E"/>
    <w:rsid w:val="001E33F6"/>
    <w:rsid w:val="002324F7"/>
    <w:rsid w:val="002A0E6E"/>
    <w:rsid w:val="002D5E92"/>
    <w:rsid w:val="002F15A0"/>
    <w:rsid w:val="003271D7"/>
    <w:rsid w:val="0035751C"/>
    <w:rsid w:val="003B06EA"/>
    <w:rsid w:val="004671AF"/>
    <w:rsid w:val="00507F85"/>
    <w:rsid w:val="00537D73"/>
    <w:rsid w:val="005957DA"/>
    <w:rsid w:val="00597530"/>
    <w:rsid w:val="005E6D76"/>
    <w:rsid w:val="005E6DE3"/>
    <w:rsid w:val="00614E8A"/>
    <w:rsid w:val="00624C47"/>
    <w:rsid w:val="006866E1"/>
    <w:rsid w:val="006D391A"/>
    <w:rsid w:val="00745B38"/>
    <w:rsid w:val="007B29A3"/>
    <w:rsid w:val="007E0966"/>
    <w:rsid w:val="007F7137"/>
    <w:rsid w:val="00832292"/>
    <w:rsid w:val="00946DF5"/>
    <w:rsid w:val="00965541"/>
    <w:rsid w:val="009F51E8"/>
    <w:rsid w:val="00A20AF9"/>
    <w:rsid w:val="00A21B42"/>
    <w:rsid w:val="00A901B0"/>
    <w:rsid w:val="00B35258"/>
    <w:rsid w:val="00CE631E"/>
    <w:rsid w:val="00D10D0D"/>
    <w:rsid w:val="00D26EE4"/>
    <w:rsid w:val="00D47C3A"/>
    <w:rsid w:val="00D65448"/>
    <w:rsid w:val="00E57942"/>
    <w:rsid w:val="00E94554"/>
    <w:rsid w:val="00EE783B"/>
    <w:rsid w:val="00F27C9A"/>
    <w:rsid w:val="00F83751"/>
    <w:rsid w:val="00FC5096"/>
    <w:rsid w:val="00FE4772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58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5258"/>
    <w:pPr>
      <w:keepNext/>
      <w:ind w:left="2124" w:firstLine="708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35258"/>
    <w:rPr>
      <w:b/>
      <w:sz w:val="24"/>
      <w:lang w:val="hu-HU" w:eastAsia="hu-HU"/>
    </w:rPr>
  </w:style>
  <w:style w:type="paragraph" w:customStyle="1" w:styleId="CharCharCharChar">
    <w:name w:val="Char Char Char Char"/>
    <w:basedOn w:val="Normal"/>
    <w:uiPriority w:val="99"/>
    <w:rsid w:val="00B35258"/>
    <w:pPr>
      <w:spacing w:after="160" w:line="240" w:lineRule="exact"/>
    </w:pPr>
    <w:rPr>
      <w:rFonts w:ascii="Verdana" w:hAnsi="Verdana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0F29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F29A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29A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F2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29AF"/>
    <w:rPr>
      <w:b/>
    </w:rPr>
  </w:style>
  <w:style w:type="paragraph" w:styleId="BalloonText">
    <w:name w:val="Balloon Text"/>
    <w:basedOn w:val="Normal"/>
    <w:link w:val="BalloonTextChar"/>
    <w:uiPriority w:val="99"/>
    <w:rsid w:val="000F29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29A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146</Words>
  <Characters>1012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hajzerm</dc:creator>
  <cp:keywords/>
  <dc:description/>
  <cp:lastModifiedBy>Gabi</cp:lastModifiedBy>
  <cp:revision>2</cp:revision>
  <cp:lastPrinted>2013-03-05T08:57:00Z</cp:lastPrinted>
  <dcterms:created xsi:type="dcterms:W3CDTF">2013-03-12T10:28:00Z</dcterms:created>
  <dcterms:modified xsi:type="dcterms:W3CDTF">2013-03-12T10:28:00Z</dcterms:modified>
</cp:coreProperties>
</file>